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5EB5" w14:textId="77777777" w:rsidR="00AE46C7" w:rsidRPr="001F1E75" w:rsidRDefault="00AE46C7" w:rsidP="00AE46C7">
      <w:pPr>
        <w:pStyle w:val="Title"/>
        <w:pBdr>
          <w:bottom w:val="single" w:sz="12" w:space="5" w:color="39A5B7" w:themeColor="accent1"/>
        </w:pBdr>
        <w:rPr>
          <w:b/>
          <w:sz w:val="46"/>
        </w:rPr>
      </w:pPr>
      <w:r w:rsidRPr="001F1E75">
        <w:rPr>
          <w:b/>
          <w:noProof/>
          <w:sz w:val="46"/>
        </w:rPr>
        <w:drawing>
          <wp:anchor distT="0" distB="0" distL="114300" distR="114300" simplePos="0" relativeHeight="251658240" behindDoc="1" locked="0" layoutInCell="1" allowOverlap="1" wp14:anchorId="0F2C2177" wp14:editId="2B0C7FB7">
            <wp:simplePos x="0" y="0"/>
            <wp:positionH relativeFrom="column">
              <wp:posOffset>5793740</wp:posOffset>
            </wp:positionH>
            <wp:positionV relativeFrom="paragraph">
              <wp:posOffset>-407035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F1E75">
        <w:rPr>
          <w:b/>
          <w:sz w:val="46"/>
        </w:rPr>
        <w:t>Skylark Music School Registration Form</w:t>
      </w:r>
    </w:p>
    <w:p w14:paraId="619B1567" w14:textId="30372DCF" w:rsidR="001F1E75" w:rsidRPr="001F1E75" w:rsidRDefault="001F1E75" w:rsidP="00AE46C7">
      <w:pPr>
        <w:pStyle w:val="Title"/>
        <w:pBdr>
          <w:bottom w:val="single" w:sz="12" w:space="5" w:color="39A5B7" w:themeColor="accent1"/>
        </w:pBdr>
        <w:rPr>
          <w:sz w:val="30"/>
        </w:rPr>
      </w:pPr>
      <w:r>
        <w:rPr>
          <w:sz w:val="30"/>
        </w:rPr>
        <w:t>www.skylarkmusicschool</w:t>
      </w:r>
      <w:r w:rsidR="006A6EF3">
        <w:rPr>
          <w:sz w:val="30"/>
        </w:rPr>
        <w:t>.</w:t>
      </w:r>
      <w:r>
        <w:rPr>
          <w:sz w:val="30"/>
        </w:rPr>
        <w:t>weebly.com</w:t>
      </w:r>
    </w:p>
    <w:p w14:paraId="1590ED7B" w14:textId="77777777" w:rsidR="00141A4C" w:rsidRPr="00AE46C7" w:rsidRDefault="00AE46C7" w:rsidP="00141A4C">
      <w:r w:rsidRPr="00AE46C7">
        <w:t xml:space="preserve">Helen Williams, 1 Radnor Close, </w:t>
      </w:r>
      <w:proofErr w:type="spellStart"/>
      <w:r w:rsidRPr="00AE46C7">
        <w:t>Oswaldtwistle</w:t>
      </w:r>
      <w:proofErr w:type="spellEnd"/>
      <w:r w:rsidRPr="00AE46C7">
        <w:t>, BB5 4NT</w:t>
      </w:r>
      <w:r w:rsidR="00141A4C" w:rsidRPr="00AE46C7">
        <w:t> | </w:t>
      </w:r>
      <w:r w:rsidRPr="00AE46C7">
        <w:t>07739322247</w:t>
      </w:r>
      <w:r w:rsidR="00141A4C" w:rsidRPr="00AE46C7">
        <w:t> | </w:t>
      </w:r>
      <w:r w:rsidRPr="00AE46C7">
        <w:t>skylarkmusicschool@gmail.com</w:t>
      </w:r>
    </w:p>
    <w:p w14:paraId="73F35216" w14:textId="77777777" w:rsidR="006270A9" w:rsidRDefault="00C50160" w:rsidP="00141A4C">
      <w:pPr>
        <w:pStyle w:val="Heading1"/>
      </w:pPr>
      <w:r>
        <w:t>Student</w:t>
      </w:r>
      <w:r w:rsidR="00AE46C7">
        <w:t xml:space="preserve"> details:</w:t>
      </w:r>
    </w:p>
    <w:p w14:paraId="58A0FDFE" w14:textId="77777777" w:rsidR="006270A9" w:rsidRDefault="00AE46C7">
      <w:r>
        <w:t>Full name: _____________________________________________________________________________________________________</w:t>
      </w:r>
    </w:p>
    <w:p w14:paraId="333CD79C" w14:textId="77777777" w:rsidR="00AE46C7" w:rsidRDefault="00AE46C7">
      <w:r>
        <w:t>Date of birth: ____________________________________________________________</w:t>
      </w:r>
    </w:p>
    <w:p w14:paraId="40284973" w14:textId="77777777" w:rsidR="00AE46C7" w:rsidRDefault="00AE46C7">
      <w:r>
        <w:t>Address: ______________________________________________________________________________________________________________________</w:t>
      </w:r>
    </w:p>
    <w:p w14:paraId="64968915" w14:textId="77777777" w:rsidR="00AE46C7" w:rsidRDefault="00AE46C7">
      <w:r>
        <w:t>_________________________________________________________________________________________________________________________________</w:t>
      </w:r>
    </w:p>
    <w:p w14:paraId="7E15CF54" w14:textId="77777777" w:rsidR="00C50160" w:rsidRDefault="00AE46C7">
      <w:r>
        <w:t>Mobi</w:t>
      </w:r>
      <w:r w:rsidR="00C50160">
        <w:t>le phone number to be first contact: ______________________________________________________________</w:t>
      </w:r>
    </w:p>
    <w:p w14:paraId="25BFCE84" w14:textId="77777777" w:rsidR="00C50160" w:rsidRDefault="00C50160">
      <w:r>
        <w:t>Additional phone numbers (home/work/partner): _____________________________________________________________________</w:t>
      </w:r>
    </w:p>
    <w:p w14:paraId="4A626150" w14:textId="77777777" w:rsidR="00C50160" w:rsidRDefault="00C50160">
      <w:r>
        <w:t>________________________________________________________________________________________________________________________________</w:t>
      </w:r>
    </w:p>
    <w:p w14:paraId="3B3C1F37" w14:textId="77777777" w:rsidR="00C50160" w:rsidRDefault="00C50160" w:rsidP="00C50160">
      <w:r>
        <w:t>Email address: _______________________________________________________________________________________________________________</w:t>
      </w:r>
    </w:p>
    <w:p w14:paraId="0C866311" w14:textId="77777777" w:rsidR="00C50160" w:rsidRDefault="00C50160" w:rsidP="00C50160">
      <w:r>
        <w:t>Name of parent/</w:t>
      </w:r>
      <w:proofErr w:type="spellStart"/>
      <w:r>
        <w:t>carer</w:t>
      </w:r>
      <w:proofErr w:type="spellEnd"/>
      <w:r>
        <w:t xml:space="preserve"> (if student is 18 or under): _______________________________________________________________________</w:t>
      </w:r>
    </w:p>
    <w:p w14:paraId="1A932DBD" w14:textId="77777777" w:rsidR="00C50160" w:rsidRDefault="00C50160" w:rsidP="00C50160">
      <w:pPr>
        <w:pStyle w:val="Heading1"/>
      </w:pPr>
      <w:r>
        <w:t>Emergency contact:</w:t>
      </w:r>
    </w:p>
    <w:p w14:paraId="1B4E65BB" w14:textId="77777777" w:rsidR="00C50160" w:rsidRDefault="00C50160">
      <w:r>
        <w:t xml:space="preserve">In an emergency, if phone numbers provided above cannot be reached please contact: </w:t>
      </w:r>
    </w:p>
    <w:p w14:paraId="29A18802" w14:textId="77777777" w:rsidR="00C50160" w:rsidRDefault="00C50160">
      <w:proofErr w:type="gramStart"/>
      <w:r>
        <w:t>Name:_</w:t>
      </w:r>
      <w:proofErr w:type="gramEnd"/>
      <w:r>
        <w:t>_____________________________________________  Relationship to pupil: ______________________________________________</w:t>
      </w:r>
    </w:p>
    <w:p w14:paraId="34EB7CBC" w14:textId="77777777" w:rsidR="00C50160" w:rsidRDefault="00C50160">
      <w:r>
        <w:t>Emergency contact phone number: _________________________________________________________________</w:t>
      </w:r>
    </w:p>
    <w:p w14:paraId="491D0120" w14:textId="77777777" w:rsidR="00C50160" w:rsidRDefault="00AE46C7" w:rsidP="00C50160">
      <w:pPr>
        <w:pStyle w:val="Heading1"/>
      </w:pPr>
      <w:r>
        <w:t>Medical conditions/Special Educational Needs:</w:t>
      </w:r>
    </w:p>
    <w:p w14:paraId="78C117BE" w14:textId="77777777" w:rsidR="006270A9" w:rsidRDefault="00C50160" w:rsidP="00C50160">
      <w:pPr>
        <w:pStyle w:val="ListBullet"/>
        <w:numPr>
          <w:ilvl w:val="0"/>
          <w:numId w:val="0"/>
        </w:numPr>
        <w:ind w:left="216" w:hanging="216"/>
      </w:pPr>
      <w:r>
        <w:t xml:space="preserve">Please list here any medical conditions or specific needs that I need to be aware of.  Any medications that a student may need to </w:t>
      </w:r>
      <w:r w:rsidR="001F1E75">
        <w:t>access unexpectedly</w:t>
      </w:r>
      <w:r>
        <w:t xml:space="preserve"> during a lesson should be brought along (e.g. inhalers, epi-pen).  If not applicable please leave blank.</w:t>
      </w:r>
    </w:p>
    <w:p w14:paraId="22B8BC2D" w14:textId="77777777" w:rsidR="00C50160" w:rsidRDefault="00C50160" w:rsidP="00C50160">
      <w:pPr>
        <w:pStyle w:val="ListBullet"/>
        <w:numPr>
          <w:ilvl w:val="0"/>
          <w:numId w:val="0"/>
        </w:numPr>
        <w:ind w:left="216" w:hanging="216"/>
      </w:pPr>
    </w:p>
    <w:p w14:paraId="2417D068" w14:textId="77777777" w:rsidR="00C50160" w:rsidRDefault="00C50160" w:rsidP="00C50160">
      <w:pPr>
        <w:pStyle w:val="ListBullet"/>
        <w:numPr>
          <w:ilvl w:val="0"/>
          <w:numId w:val="0"/>
        </w:numPr>
        <w:ind w:left="216" w:hanging="216"/>
      </w:pPr>
      <w:r>
        <w:t>Details: _______________________________________________________________________________________________________________________</w:t>
      </w:r>
    </w:p>
    <w:p w14:paraId="40A2F940" w14:textId="77777777" w:rsidR="00C50160" w:rsidRDefault="00C50160" w:rsidP="00C50160">
      <w:pPr>
        <w:pStyle w:val="ListBullet"/>
        <w:numPr>
          <w:ilvl w:val="0"/>
          <w:numId w:val="0"/>
        </w:numPr>
      </w:pPr>
    </w:p>
    <w:p w14:paraId="4740F36D" w14:textId="77777777" w:rsidR="00C50160" w:rsidRDefault="00C50160" w:rsidP="00C50160">
      <w:pPr>
        <w:pStyle w:val="ListBullet"/>
        <w:numPr>
          <w:ilvl w:val="0"/>
          <w:numId w:val="0"/>
        </w:numPr>
      </w:pPr>
      <w:r>
        <w:t>________________________________________________________________________________________________________________________________</w:t>
      </w:r>
    </w:p>
    <w:p w14:paraId="21C77B02" w14:textId="77777777" w:rsidR="001F1E75" w:rsidRDefault="001F1E75" w:rsidP="00C50160">
      <w:pPr>
        <w:pStyle w:val="Heading1"/>
      </w:pPr>
      <w:r>
        <w:t>Finally:</w:t>
      </w:r>
    </w:p>
    <w:p w14:paraId="7CC6D078" w14:textId="49AD6D11" w:rsidR="001F1E75" w:rsidRDefault="001F1E75" w:rsidP="00C50160">
      <w:pPr>
        <w:pStyle w:val="Heading1"/>
        <w:rPr>
          <w:rFonts w:asciiTheme="minorHAnsi" w:hAnsiTheme="minorHAnsi"/>
          <w:b w:val="0"/>
          <w:color w:val="auto"/>
          <w:sz w:val="22"/>
          <w:szCs w:val="22"/>
        </w:rPr>
      </w:pPr>
      <w:r>
        <w:rPr>
          <w:rFonts w:asciiTheme="minorHAnsi" w:hAnsiTheme="minorHAnsi"/>
          <w:b w:val="0"/>
          <w:color w:val="auto"/>
          <w:sz w:val="22"/>
          <w:szCs w:val="22"/>
        </w:rPr>
        <w:t>After completing this registration form, you will also be required to read, complete and sign (for yourself or on behalf of your child) our Terms and Conditions form.  This contains details of our key policies and procedures for payment, cancellation and use of images.  This must then be returned to me by the start of the first lesson block.  In keeping with the most recent updates to legislation you are also required to read and understand the contents our Privacy Document</w:t>
      </w:r>
      <w:r w:rsidR="00EB4C34">
        <w:rPr>
          <w:rFonts w:asciiTheme="minorHAnsi" w:hAnsiTheme="minorHAnsi"/>
          <w:b w:val="0"/>
          <w:color w:val="auto"/>
          <w:sz w:val="22"/>
          <w:szCs w:val="22"/>
        </w:rPr>
        <w:t xml:space="preserve"> and sign to acknowledge this.  You will be given copies of your documents, but, </w:t>
      </w:r>
    </w:p>
    <w:p w14:paraId="72387624" w14:textId="1AE6DD74" w:rsidR="001F1E75" w:rsidRPr="001F1E75" w:rsidRDefault="00EB4C34" w:rsidP="00C50160">
      <w:pPr>
        <w:pStyle w:val="Heading1"/>
        <w:rPr>
          <w:rFonts w:asciiTheme="minorHAnsi" w:hAnsiTheme="minorHAnsi"/>
          <w:b w:val="0"/>
          <w:color w:val="auto"/>
          <w:sz w:val="22"/>
          <w:szCs w:val="22"/>
        </w:rPr>
      </w:pPr>
      <w:r>
        <w:rPr>
          <w:rFonts w:asciiTheme="minorHAnsi" w:hAnsiTheme="minorHAnsi"/>
          <w:b w:val="0"/>
          <w:color w:val="auto"/>
          <w:sz w:val="22"/>
          <w:szCs w:val="22"/>
        </w:rPr>
        <w:t>s</w:t>
      </w:r>
      <w:r w:rsidR="001F1E75">
        <w:rPr>
          <w:rFonts w:asciiTheme="minorHAnsi" w:hAnsiTheme="minorHAnsi"/>
          <w:b w:val="0"/>
          <w:color w:val="auto"/>
          <w:sz w:val="22"/>
          <w:szCs w:val="22"/>
        </w:rPr>
        <w:t xml:space="preserve">hould you need to update your personal details </w:t>
      </w:r>
      <w:r>
        <w:rPr>
          <w:rFonts w:asciiTheme="minorHAnsi" w:hAnsiTheme="minorHAnsi"/>
          <w:b w:val="0"/>
          <w:color w:val="auto"/>
          <w:sz w:val="22"/>
          <w:szCs w:val="22"/>
        </w:rPr>
        <w:t xml:space="preserve">or re-place a lost copy, </w:t>
      </w:r>
      <w:bookmarkStart w:id="0" w:name="_GoBack"/>
      <w:bookmarkEnd w:id="0"/>
      <w:r>
        <w:rPr>
          <w:rFonts w:asciiTheme="minorHAnsi" w:hAnsiTheme="minorHAnsi"/>
          <w:b w:val="0"/>
          <w:color w:val="auto"/>
          <w:sz w:val="22"/>
          <w:szCs w:val="22"/>
        </w:rPr>
        <w:t xml:space="preserve">all key documents are </w:t>
      </w:r>
      <w:r w:rsidR="001F1E75">
        <w:rPr>
          <w:rFonts w:asciiTheme="minorHAnsi" w:hAnsiTheme="minorHAnsi"/>
          <w:b w:val="0"/>
          <w:color w:val="auto"/>
          <w:sz w:val="22"/>
          <w:szCs w:val="22"/>
        </w:rPr>
        <w:t>available to download in the ‘Docs’ section of our website.  Thank you for your co-operation.</w:t>
      </w:r>
    </w:p>
    <w:p w14:paraId="7B19284E" w14:textId="77777777" w:rsidR="001B29CF" w:rsidRPr="001B29CF" w:rsidRDefault="001B29CF" w:rsidP="001F1E75">
      <w:pPr>
        <w:pStyle w:val="ListBullet"/>
        <w:numPr>
          <w:ilvl w:val="0"/>
          <w:numId w:val="0"/>
        </w:numPr>
      </w:pPr>
    </w:p>
    <w:sectPr w:rsidR="001B29CF" w:rsidRPr="001B29CF" w:rsidSect="00AE46C7">
      <w:footerReference w:type="default" r:id="rId9"/>
      <w:pgSz w:w="12240" w:h="15840"/>
      <w:pgMar w:top="851"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00E5" w14:textId="77777777" w:rsidR="00881612" w:rsidRDefault="00881612">
      <w:pPr>
        <w:spacing w:after="0"/>
      </w:pPr>
      <w:r>
        <w:separator/>
      </w:r>
    </w:p>
  </w:endnote>
  <w:endnote w:type="continuationSeparator" w:id="0">
    <w:p w14:paraId="6BDB8AB0" w14:textId="77777777" w:rsidR="00881612" w:rsidRDefault="00881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3006"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C52F" w14:textId="77777777" w:rsidR="00881612" w:rsidRDefault="00881612">
      <w:pPr>
        <w:spacing w:after="0"/>
      </w:pPr>
      <w:r>
        <w:separator/>
      </w:r>
    </w:p>
  </w:footnote>
  <w:footnote w:type="continuationSeparator" w:id="0">
    <w:p w14:paraId="631AB48C" w14:textId="77777777" w:rsidR="00881612" w:rsidRDefault="008816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C7"/>
    <w:rsid w:val="000A4F59"/>
    <w:rsid w:val="00141A4C"/>
    <w:rsid w:val="001B29CF"/>
    <w:rsid w:val="001F1E75"/>
    <w:rsid w:val="0028220F"/>
    <w:rsid w:val="00343FD3"/>
    <w:rsid w:val="00356C14"/>
    <w:rsid w:val="00572F72"/>
    <w:rsid w:val="00617B26"/>
    <w:rsid w:val="006270A9"/>
    <w:rsid w:val="00675956"/>
    <w:rsid w:val="00681034"/>
    <w:rsid w:val="006A6EF3"/>
    <w:rsid w:val="00816216"/>
    <w:rsid w:val="0087734B"/>
    <w:rsid w:val="00881612"/>
    <w:rsid w:val="009D5933"/>
    <w:rsid w:val="00AE46C7"/>
    <w:rsid w:val="00BD768D"/>
    <w:rsid w:val="00C50160"/>
    <w:rsid w:val="00C61F8E"/>
    <w:rsid w:val="00E83E4B"/>
    <w:rsid w:val="00EB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98A00"/>
  <w15:chartTrackingRefBased/>
  <w15:docId w15:val="{E665582B-A0C4-498B-A3A1-82032CA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1F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10FA-BA46-4E8B-9C0F-7A62CCD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keywords/>
  <cp:lastModifiedBy>Helen</cp:lastModifiedBy>
  <cp:revision>3</cp:revision>
  <dcterms:created xsi:type="dcterms:W3CDTF">2018-06-05T13:16:00Z</dcterms:created>
  <dcterms:modified xsi:type="dcterms:W3CDTF">2018-06-11T10:25:00Z</dcterms:modified>
  <cp:version/>
</cp:coreProperties>
</file>